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4709C4B9" w:rsidR="002A6360" w:rsidRDefault="00DB06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 b</w:t>
            </w:r>
            <w:r w:rsidR="00113116"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07102F25" w:rsidR="002A6360" w:rsidRDefault="000402A5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371D09">
              <w:rPr>
                <w:b/>
              </w:rPr>
              <w:t>15</w:t>
            </w:r>
            <w:r w:rsidR="00884695">
              <w:rPr>
                <w:b/>
              </w:rPr>
              <w:t xml:space="preserve"> </w:t>
            </w:r>
            <w:r w:rsidR="00371D09">
              <w:rPr>
                <w:b/>
              </w:rPr>
              <w:t>februari</w:t>
            </w:r>
            <w:r w:rsidR="00884695">
              <w:rPr>
                <w:b/>
              </w:rPr>
              <w:t xml:space="preserve"> 202</w:t>
            </w:r>
            <w:r w:rsidR="0099461C">
              <w:rPr>
                <w:b/>
              </w:rPr>
              <w:t>2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7A28FAC0" w14:textId="0B517745" w:rsidR="00A56F01" w:rsidRDefault="000402A5" w:rsidP="00BC4D6F">
      <w:pPr>
        <w:jc w:val="both"/>
        <w:rPr>
          <w:rFonts w:ascii="Cambria" w:hAnsi="Cambria"/>
          <w:sz w:val="24"/>
          <w:szCs w:val="24"/>
        </w:rPr>
      </w:pPr>
      <w:r w:rsidRPr="00433294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>:</w:t>
      </w:r>
      <w:r w:rsidR="00DC09C7">
        <w:rPr>
          <w:rFonts w:ascii="Cambria" w:hAnsi="Cambria"/>
          <w:sz w:val="24"/>
          <w:szCs w:val="24"/>
        </w:rPr>
        <w:t xml:space="preserve"> Freddy Vandermeersch, Simon Aneca, Miek Decleir, Guido Viaene, Rik David, Tine Lievens, Rita Berteloot, Ofelie Callewaert,</w:t>
      </w:r>
      <w:r w:rsidR="00433294">
        <w:rPr>
          <w:rFonts w:ascii="Cambria" w:hAnsi="Cambria"/>
          <w:sz w:val="24"/>
          <w:szCs w:val="24"/>
        </w:rPr>
        <w:t xml:space="preserve"> Walter Denyft, Rik Waeyaert, Genoveva Baes</w:t>
      </w:r>
    </w:p>
    <w:p w14:paraId="5ABD79F5" w14:textId="5FD10647" w:rsidR="000402A5" w:rsidRDefault="000402A5" w:rsidP="00BC4D6F">
      <w:pPr>
        <w:jc w:val="both"/>
        <w:rPr>
          <w:rFonts w:ascii="Cambria" w:hAnsi="Cambria"/>
          <w:sz w:val="24"/>
          <w:szCs w:val="24"/>
        </w:rPr>
      </w:pPr>
      <w:r w:rsidRPr="00433294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 Wesley Verfaillie, Karen Wynsberghe, Renée Declerck</w:t>
      </w:r>
    </w:p>
    <w:p w14:paraId="1126AA0D" w14:textId="5D43C21B" w:rsidR="000402A5" w:rsidRPr="00C171FF" w:rsidRDefault="000402A5" w:rsidP="00BC4D6F">
      <w:pPr>
        <w:jc w:val="both"/>
        <w:rPr>
          <w:rFonts w:ascii="Cambria" w:hAnsi="Cambria"/>
          <w:b/>
          <w:sz w:val="24"/>
          <w:szCs w:val="24"/>
        </w:rPr>
      </w:pPr>
      <w:r w:rsidRPr="00433294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>:</w:t>
      </w:r>
    </w:p>
    <w:p w14:paraId="11288034" w14:textId="77777777"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9CB0675" w14:textId="77777777"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Volgende punten staan alvast op de agenda :</w:t>
      </w:r>
    </w:p>
    <w:p w14:paraId="5CC39FDA" w14:textId="77777777"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41CF0A8F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3ED4F388" w14:textId="1001B16D" w:rsidR="00DC09C7" w:rsidRDefault="00DC09C7" w:rsidP="00DC09C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128297FC" w14:textId="77777777" w:rsidR="00DC09C7" w:rsidRPr="00DC09C7" w:rsidRDefault="00DC09C7" w:rsidP="00DC09C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D1E3288" w14:textId="2C004F55" w:rsidR="008F3C81" w:rsidRDefault="008F3C81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Uitnodiging Cultuurlaureaten</w:t>
      </w:r>
    </w:p>
    <w:p w14:paraId="22F03437" w14:textId="1DC797E4" w:rsidR="00DC09C7" w:rsidRDefault="00794492" w:rsidP="00DC09C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14:paraId="75A1A716" w14:textId="77777777" w:rsidR="00DC09C7" w:rsidRPr="00DC09C7" w:rsidRDefault="00DC09C7" w:rsidP="00DC09C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0DE2D48" w14:textId="01085B55" w:rsidR="00A87815" w:rsidRDefault="00A87815" w:rsidP="00A878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Programma Cultuurlaureaten</w:t>
      </w:r>
      <w:r w:rsidR="009F5369">
        <w:rPr>
          <w:rFonts w:ascii="Cambria" w:hAnsi="Cambria"/>
          <w:sz w:val="24"/>
          <w:szCs w:val="24"/>
        </w:rPr>
        <w:t xml:space="preserve"> + nieuwe datum</w:t>
      </w:r>
    </w:p>
    <w:p w14:paraId="38A47CF5" w14:textId="73D420D5" w:rsidR="00794492" w:rsidRDefault="00794492" w:rsidP="0079449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2BFC6F56" w14:textId="0E47F5B6" w:rsidR="00CB52DA" w:rsidRDefault="00CB52DA" w:rsidP="0079449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9A9F4D2" w14:textId="0B0DEB9B" w:rsidR="00CB52DA" w:rsidRDefault="00CB52DA" w:rsidP="00794492">
      <w:pPr>
        <w:tabs>
          <w:tab w:val="left" w:pos="2410"/>
        </w:tabs>
        <w:jc w:val="both"/>
        <w:rPr>
          <w:rFonts w:ascii="Cambria" w:hAnsi="Cambria"/>
          <w:sz w:val="24"/>
          <w:szCs w:val="24"/>
          <w:u w:val="single"/>
        </w:rPr>
      </w:pPr>
      <w:r w:rsidRPr="00CB52DA">
        <w:rPr>
          <w:rFonts w:ascii="Cambria" w:hAnsi="Cambria"/>
          <w:sz w:val="24"/>
          <w:szCs w:val="24"/>
          <w:u w:val="single"/>
        </w:rPr>
        <w:t>Opmerkingen:</w:t>
      </w:r>
    </w:p>
    <w:p w14:paraId="301442AC" w14:textId="77777777" w:rsidR="00CB52DA" w:rsidRPr="00CB52DA" w:rsidRDefault="00CB52DA" w:rsidP="00794492">
      <w:pPr>
        <w:tabs>
          <w:tab w:val="left" w:pos="2410"/>
        </w:tabs>
        <w:jc w:val="both"/>
        <w:rPr>
          <w:rFonts w:ascii="Cambria" w:hAnsi="Cambria"/>
          <w:sz w:val="24"/>
          <w:szCs w:val="24"/>
          <w:u w:val="single"/>
        </w:rPr>
      </w:pPr>
    </w:p>
    <w:p w14:paraId="7B7C7820" w14:textId="77777777" w:rsidR="00CB52DA" w:rsidRDefault="00794492" w:rsidP="00794492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CB52DA">
        <w:rPr>
          <w:rFonts w:ascii="Cambria" w:hAnsi="Cambria"/>
          <w:sz w:val="24"/>
          <w:szCs w:val="24"/>
        </w:rPr>
        <w:t xml:space="preserve">Siegfried op de hoogte brengen van de winnaars (één week op voorhand). </w:t>
      </w:r>
    </w:p>
    <w:p w14:paraId="541FC356" w14:textId="77777777" w:rsidR="003239CA" w:rsidRDefault="00794492" w:rsidP="00794492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CB52DA">
        <w:rPr>
          <w:rFonts w:ascii="Cambria" w:hAnsi="Cambria"/>
          <w:sz w:val="24"/>
          <w:szCs w:val="24"/>
        </w:rPr>
        <w:t>Speech Rik (scans doorsturen naar Rik)</w:t>
      </w:r>
    </w:p>
    <w:p w14:paraId="5A10DC08" w14:textId="77777777" w:rsidR="003239CA" w:rsidRDefault="00090D66" w:rsidP="00794492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239CA">
        <w:rPr>
          <w:rFonts w:ascii="Cambria" w:hAnsi="Cambria"/>
          <w:sz w:val="24"/>
          <w:szCs w:val="24"/>
        </w:rPr>
        <w:t>Offerte incl zware bieren vragen</w:t>
      </w:r>
      <w:r w:rsidR="003239CA">
        <w:rPr>
          <w:rFonts w:ascii="Cambria" w:hAnsi="Cambria"/>
          <w:sz w:val="24"/>
          <w:szCs w:val="24"/>
        </w:rPr>
        <w:t xml:space="preserve"> bij Ten Bogaerde.</w:t>
      </w:r>
    </w:p>
    <w:p w14:paraId="0590B42C" w14:textId="77777777" w:rsidR="003239CA" w:rsidRDefault="003239CA" w:rsidP="00794492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239CA">
        <w:rPr>
          <w:rFonts w:ascii="Cambria" w:hAnsi="Cambria"/>
          <w:sz w:val="24"/>
          <w:szCs w:val="24"/>
        </w:rPr>
        <w:t>Cheques</w:t>
      </w:r>
      <w:r w:rsidR="00090D66" w:rsidRPr="003239CA">
        <w:rPr>
          <w:rFonts w:ascii="Cambria" w:hAnsi="Cambria"/>
          <w:sz w:val="24"/>
          <w:szCs w:val="24"/>
        </w:rPr>
        <w:t xml:space="preserve"> bestellen</w:t>
      </w:r>
    </w:p>
    <w:p w14:paraId="3A764729" w14:textId="77777777" w:rsidR="003239CA" w:rsidRDefault="00232437" w:rsidP="00794492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239CA">
        <w:rPr>
          <w:rFonts w:ascii="Cambria" w:hAnsi="Cambria"/>
          <w:sz w:val="24"/>
          <w:szCs w:val="24"/>
        </w:rPr>
        <w:t>Genodigden schrappen: Michel Deseure, Daniël Lambrecht</w:t>
      </w:r>
    </w:p>
    <w:p w14:paraId="6E4A47A7" w14:textId="4BC67834" w:rsidR="003239CA" w:rsidRDefault="00E1290C" w:rsidP="00794492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239CA">
        <w:rPr>
          <w:rFonts w:ascii="Cambria" w:hAnsi="Cambria"/>
          <w:sz w:val="24"/>
          <w:szCs w:val="24"/>
        </w:rPr>
        <w:t>Adres aanpassen: Rita Berteloot, Oude Zeedij</w:t>
      </w:r>
      <w:r w:rsidR="003239CA">
        <w:rPr>
          <w:rFonts w:ascii="Cambria" w:hAnsi="Cambria"/>
          <w:sz w:val="24"/>
          <w:szCs w:val="24"/>
        </w:rPr>
        <w:t>k</w:t>
      </w:r>
      <w:r w:rsidRPr="003239CA">
        <w:rPr>
          <w:rFonts w:ascii="Cambria" w:hAnsi="Cambria"/>
          <w:sz w:val="24"/>
          <w:szCs w:val="24"/>
        </w:rPr>
        <w:t>straat 22A</w:t>
      </w:r>
    </w:p>
    <w:p w14:paraId="4CAA3966" w14:textId="49CCAAEF" w:rsidR="00E1290C" w:rsidRPr="003239CA" w:rsidRDefault="00E1290C" w:rsidP="00794492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3239CA">
        <w:rPr>
          <w:rFonts w:ascii="Cambria" w:hAnsi="Cambria"/>
          <w:sz w:val="24"/>
          <w:szCs w:val="24"/>
        </w:rPr>
        <w:t xml:space="preserve">Ann Sap: Gouden Hoofdstraat </w:t>
      </w:r>
      <w:r w:rsidR="003239CA">
        <w:rPr>
          <w:rFonts w:ascii="Cambria" w:hAnsi="Cambria"/>
          <w:sz w:val="24"/>
          <w:szCs w:val="24"/>
        </w:rPr>
        <w:t>29</w:t>
      </w:r>
    </w:p>
    <w:p w14:paraId="304FD358" w14:textId="77777777" w:rsidR="00794492" w:rsidRPr="00232437" w:rsidRDefault="00794492" w:rsidP="007944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</w:p>
    <w:p w14:paraId="0AB1561A" w14:textId="049EBD50" w:rsidR="0099461C" w:rsidRDefault="00371D09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Annulatie ‘Nonsens Alliantie’</w:t>
      </w:r>
      <w:r w:rsidR="008F3C81">
        <w:rPr>
          <w:rFonts w:ascii="Cambria" w:hAnsi="Cambria"/>
          <w:sz w:val="24"/>
          <w:szCs w:val="24"/>
        </w:rPr>
        <w:t xml:space="preserve"> + annulatiekost</w:t>
      </w:r>
    </w:p>
    <w:p w14:paraId="58D166CD" w14:textId="707FADAA" w:rsidR="00090D66" w:rsidRDefault="00090D66" w:rsidP="00090D6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De cultuurraad is bereid </w:t>
      </w:r>
      <w:r w:rsidR="00232437">
        <w:rPr>
          <w:rFonts w:ascii="Cambria" w:hAnsi="Cambria"/>
          <w:sz w:val="24"/>
          <w:szCs w:val="24"/>
        </w:rPr>
        <w:t xml:space="preserve">om een vergoeding van 250 euro </w:t>
      </w:r>
      <w:r w:rsidR="003239CA">
        <w:rPr>
          <w:rFonts w:ascii="Cambria" w:hAnsi="Cambria"/>
          <w:sz w:val="24"/>
          <w:szCs w:val="24"/>
        </w:rPr>
        <w:t>te betalen</w:t>
      </w:r>
      <w:r w:rsidR="00232437">
        <w:rPr>
          <w:rFonts w:ascii="Cambria" w:hAnsi="Cambria"/>
          <w:sz w:val="24"/>
          <w:szCs w:val="24"/>
        </w:rPr>
        <w:t xml:space="preserve">. </w:t>
      </w:r>
    </w:p>
    <w:p w14:paraId="0FD659DB" w14:textId="77777777" w:rsidR="00090D66" w:rsidRPr="00090D66" w:rsidRDefault="00090D66" w:rsidP="00090D6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9823E9F" w14:textId="0019861D" w:rsidR="00E1290C" w:rsidRDefault="008F3C81" w:rsidP="00E1290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Financieel verslag</w:t>
      </w:r>
    </w:p>
    <w:p w14:paraId="6E3ABF07" w14:textId="456AAD86" w:rsidR="00E1290C" w:rsidRDefault="00E1290C" w:rsidP="00E1290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6D7512C8" w14:textId="77777777" w:rsidR="00E1290C" w:rsidRPr="00E1290C" w:rsidRDefault="00E1290C" w:rsidP="00E1290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743774D" w14:textId="288FB4A3" w:rsidR="009E3C95" w:rsidRDefault="009E3C95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Definitief advies ‘Schrijnwerkersstraat’</w:t>
      </w:r>
    </w:p>
    <w:p w14:paraId="2C11AB94" w14:textId="11A31594" w:rsidR="00E1290C" w:rsidRDefault="00E1290C" w:rsidP="00E1290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Definitief positief geadviseerd. </w:t>
      </w:r>
    </w:p>
    <w:p w14:paraId="3D9A4204" w14:textId="77777777" w:rsidR="00E1290C" w:rsidRPr="00E1290C" w:rsidRDefault="00E1290C" w:rsidP="00E1290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1B2E982" w14:textId="55E9539A" w:rsidR="009B15DA" w:rsidRDefault="009B15DA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23D2660E" w14:textId="79FCB9E1" w:rsidR="00FF3EA6" w:rsidRDefault="00BF206F" w:rsidP="00A849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4FC7"/>
    <w:multiLevelType w:val="hybridMultilevel"/>
    <w:tmpl w:val="8042C6A8"/>
    <w:lvl w:ilvl="0" w:tplc="53BCE6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16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02A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90D66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32437"/>
    <w:rsid w:val="0024202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239CA"/>
    <w:rsid w:val="00333678"/>
    <w:rsid w:val="0035608B"/>
    <w:rsid w:val="00367EC1"/>
    <w:rsid w:val="00371D09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33294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4122"/>
    <w:rsid w:val="00787518"/>
    <w:rsid w:val="007939BE"/>
    <w:rsid w:val="00794492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3C81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278F"/>
    <w:rsid w:val="009E289D"/>
    <w:rsid w:val="009E3C95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B0B"/>
    <w:rsid w:val="00CB4F26"/>
    <w:rsid w:val="00CB52DA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98B"/>
    <w:rsid w:val="00D710D5"/>
    <w:rsid w:val="00D728C8"/>
    <w:rsid w:val="00D72A64"/>
    <w:rsid w:val="00D773E8"/>
    <w:rsid w:val="00D802AA"/>
    <w:rsid w:val="00D846D2"/>
    <w:rsid w:val="00D8477C"/>
    <w:rsid w:val="00D8498E"/>
    <w:rsid w:val="00D86786"/>
    <w:rsid w:val="00DA7101"/>
    <w:rsid w:val="00DB06E7"/>
    <w:rsid w:val="00DB2CD8"/>
    <w:rsid w:val="00DC09C7"/>
    <w:rsid w:val="00DE0D53"/>
    <w:rsid w:val="00DE120D"/>
    <w:rsid w:val="00DF1B85"/>
    <w:rsid w:val="00DF420D"/>
    <w:rsid w:val="00DF4A14"/>
    <w:rsid w:val="00E0664F"/>
    <w:rsid w:val="00E123F6"/>
    <w:rsid w:val="00E1290C"/>
    <w:rsid w:val="00E2371F"/>
    <w:rsid w:val="00E30559"/>
    <w:rsid w:val="00E60E2F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74CC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200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4</cp:revision>
  <cp:lastPrinted>2018-09-18T12:25:00Z</cp:lastPrinted>
  <dcterms:created xsi:type="dcterms:W3CDTF">2022-02-15T18:15:00Z</dcterms:created>
  <dcterms:modified xsi:type="dcterms:W3CDTF">2022-02-16T08:35:00Z</dcterms:modified>
</cp:coreProperties>
</file>